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512A9" w:rsidRDefault="00B512A9" w:rsidP="00B512A9">
      <w:pPr>
        <w:jc w:val="both"/>
        <w:rPr>
          <w:rFonts w:hint="cs"/>
          <w:rtl/>
        </w:rPr>
      </w:pPr>
    </w:p>
    <w:p w:rsidR="00B512A9" w:rsidRPr="006F0114" w:rsidRDefault="00B512A9" w:rsidP="00B512A9">
      <w:pPr>
        <w:jc w:val="both"/>
        <w:rPr>
          <w:rFonts w:ascii="Arial" w:hAnsi="Arial" w:cs="Arial"/>
        </w:rPr>
      </w:pPr>
    </w:p>
    <w:p w:rsidR="00E05430" w:rsidRDefault="00E05430" w:rsidP="00E05430">
      <w:pPr>
        <w:jc w:val="center"/>
        <w:outlineLvl w:val="0"/>
        <w:rPr>
          <w:rFonts w:ascii="Arial" w:hAnsi="Arial" w:cs="Arial"/>
          <w:b/>
          <w:bCs/>
          <w:sz w:val="48"/>
          <w:szCs w:val="48"/>
          <w:lang w:val="en-GB"/>
        </w:rPr>
      </w:pPr>
      <w:proofErr w:type="spellStart"/>
      <w:r>
        <w:rPr>
          <w:rFonts w:ascii="Arial" w:hAnsi="Arial" w:cs="Arial"/>
          <w:b/>
          <w:bCs/>
          <w:sz w:val="48"/>
          <w:szCs w:val="48"/>
          <w:lang w:val="en-GB"/>
        </w:rPr>
        <w:t>Elisete</w:t>
      </w:r>
      <w:proofErr w:type="spellEnd"/>
      <w:r>
        <w:rPr>
          <w:rFonts w:ascii="Arial" w:hAnsi="Arial" w:cs="Arial"/>
          <w:b/>
          <w:bCs/>
          <w:sz w:val="48"/>
          <w:szCs w:val="48"/>
          <w:lang w:val="en-GB"/>
        </w:rPr>
        <w:t xml:space="preserve"> – The sun will always shine</w:t>
      </w:r>
    </w:p>
    <w:p w:rsidR="00E05430" w:rsidRPr="00E05430" w:rsidRDefault="00E05430" w:rsidP="00E05430">
      <w:pPr>
        <w:jc w:val="center"/>
        <w:outlineLvl w:val="0"/>
        <w:rPr>
          <w:rFonts w:ascii="Arial" w:hAnsi="Arial" w:cs="Arial"/>
          <w:b/>
          <w:bCs/>
          <w:lang w:val="en-GB"/>
        </w:rPr>
      </w:pPr>
    </w:p>
    <w:p w:rsidR="00E05430" w:rsidRPr="005513CB" w:rsidRDefault="00E05430" w:rsidP="000564B4">
      <w:pPr>
        <w:bidi w:val="0"/>
        <w:outlineLvl w:val="0"/>
        <w:rPr>
          <w:rFonts w:ascii="Arial" w:hAnsi="Arial" w:cs="Arial"/>
          <w:b/>
          <w:bCs/>
          <w:rtl/>
          <w:lang w:val="en-GB"/>
        </w:rPr>
      </w:pPr>
      <w:r w:rsidRPr="005513CB">
        <w:rPr>
          <w:rFonts w:ascii="Arial" w:hAnsi="Arial" w:cs="Arial"/>
        </w:rPr>
        <w:t xml:space="preserve">"The sun will always shine," says </w:t>
      </w:r>
      <w:proofErr w:type="spellStart"/>
      <w:r w:rsidRPr="005513CB">
        <w:rPr>
          <w:rFonts w:ascii="Arial" w:hAnsi="Arial" w:cs="Arial"/>
        </w:rPr>
        <w:t>Elisete</w:t>
      </w:r>
      <w:proofErr w:type="spellEnd"/>
      <w:r w:rsidRPr="005513CB">
        <w:rPr>
          <w:rFonts w:ascii="Arial" w:hAnsi="Arial" w:cs="Arial"/>
        </w:rPr>
        <w:t xml:space="preserve">, and this is a wonderful promise that also comes true. </w:t>
      </w:r>
      <w:proofErr w:type="spellStart"/>
      <w:r w:rsidRPr="005513CB">
        <w:rPr>
          <w:rFonts w:ascii="Arial" w:hAnsi="Arial" w:cs="Arial"/>
        </w:rPr>
        <w:t>Elisete</w:t>
      </w:r>
      <w:proofErr w:type="spellEnd"/>
      <w:r w:rsidRPr="005513CB">
        <w:rPr>
          <w:rFonts w:ascii="Arial" w:hAnsi="Arial" w:cs="Arial"/>
        </w:rPr>
        <w:t xml:space="preserve"> named her previous album '</w:t>
      </w:r>
      <w:r w:rsidR="000564B4">
        <w:rPr>
          <w:rFonts w:ascii="Arial" w:hAnsi="Arial" w:cs="Arial" w:hint="cs"/>
        </w:rPr>
        <w:t>Q</w:t>
      </w:r>
      <w:r w:rsidRPr="005513CB">
        <w:rPr>
          <w:rFonts w:ascii="Arial" w:hAnsi="Arial" w:cs="Arial"/>
        </w:rPr>
        <w:t>uiet' (</w:t>
      </w:r>
      <w:proofErr w:type="spellStart"/>
      <w:r w:rsidRPr="005513CB">
        <w:rPr>
          <w:rFonts w:ascii="Arial" w:hAnsi="Arial" w:cs="Arial"/>
        </w:rPr>
        <w:t>Sheket</w:t>
      </w:r>
      <w:proofErr w:type="spellEnd"/>
      <w:r w:rsidRPr="005513CB">
        <w:rPr>
          <w:rFonts w:ascii="Arial" w:hAnsi="Arial" w:cs="Arial"/>
        </w:rPr>
        <w:t xml:space="preserve">) because that was right for her </w:t>
      </w:r>
      <w:r w:rsidR="00044AF0" w:rsidRPr="005513CB">
        <w:rPr>
          <w:rFonts w:ascii="Arial" w:hAnsi="Arial" w:cs="Arial"/>
        </w:rPr>
        <w:t xml:space="preserve">then </w:t>
      </w:r>
      <w:r w:rsidRPr="005513CB">
        <w:rPr>
          <w:rFonts w:ascii="Arial" w:hAnsi="Arial" w:cs="Arial"/>
        </w:rPr>
        <w:t xml:space="preserve">and </w:t>
      </w:r>
      <w:r w:rsidR="00044AF0" w:rsidRPr="005513CB">
        <w:rPr>
          <w:rFonts w:ascii="Arial" w:hAnsi="Arial" w:cs="Arial"/>
        </w:rPr>
        <w:t xml:space="preserve">was </w:t>
      </w:r>
      <w:r w:rsidRPr="005513CB">
        <w:rPr>
          <w:rFonts w:ascii="Arial" w:hAnsi="Arial" w:cs="Arial"/>
        </w:rPr>
        <w:t xml:space="preserve">what she wanted to give her listeners. She hopes you enjoyed it and that you are ready to </w:t>
      </w:r>
      <w:r w:rsidR="00044AF0" w:rsidRPr="005513CB">
        <w:rPr>
          <w:rFonts w:ascii="Arial" w:hAnsi="Arial" w:cs="Arial"/>
        </w:rPr>
        <w:t xml:space="preserve">a </w:t>
      </w:r>
      <w:r w:rsidRPr="005513CB">
        <w:rPr>
          <w:rFonts w:ascii="Arial" w:hAnsi="Arial" w:cs="Arial"/>
        </w:rPr>
        <w:t xml:space="preserve">change </w:t>
      </w:r>
      <w:r w:rsidR="00044AF0" w:rsidRPr="005513CB">
        <w:rPr>
          <w:rFonts w:ascii="Arial" w:hAnsi="Arial" w:cs="Arial"/>
        </w:rPr>
        <w:t>of</w:t>
      </w:r>
      <w:r w:rsidRPr="005513CB">
        <w:rPr>
          <w:rFonts w:ascii="Arial" w:hAnsi="Arial" w:cs="Arial"/>
        </w:rPr>
        <w:t xml:space="preserve"> atmosphere because after the </w:t>
      </w:r>
      <w:r w:rsidR="00044AF0" w:rsidRPr="005513CB">
        <w:rPr>
          <w:rFonts w:ascii="Arial" w:hAnsi="Arial" w:cs="Arial"/>
        </w:rPr>
        <w:t>quiet</w:t>
      </w:r>
      <w:r w:rsidRPr="005513CB">
        <w:rPr>
          <w:rFonts w:ascii="Arial" w:hAnsi="Arial" w:cs="Arial"/>
        </w:rPr>
        <w:t xml:space="preserve"> c</w:t>
      </w:r>
      <w:r w:rsidR="00044AF0" w:rsidRPr="005513CB">
        <w:rPr>
          <w:rFonts w:ascii="Arial" w:hAnsi="Arial" w:cs="Arial"/>
        </w:rPr>
        <w:t>o</w:t>
      </w:r>
      <w:r w:rsidRPr="005513CB">
        <w:rPr>
          <w:rFonts w:ascii="Arial" w:hAnsi="Arial" w:cs="Arial"/>
        </w:rPr>
        <w:t>me</w:t>
      </w:r>
      <w:r w:rsidR="00044AF0" w:rsidRPr="005513CB">
        <w:rPr>
          <w:rFonts w:ascii="Arial" w:hAnsi="Arial" w:cs="Arial"/>
        </w:rPr>
        <w:t>s</w:t>
      </w:r>
      <w:r w:rsidRPr="005513CB">
        <w:rPr>
          <w:rFonts w:ascii="Arial" w:hAnsi="Arial" w:cs="Arial"/>
        </w:rPr>
        <w:t xml:space="preserve"> rhythm and</w:t>
      </w:r>
      <w:r w:rsidR="00044AF0" w:rsidRPr="005513CB">
        <w:rPr>
          <w:rFonts w:ascii="Arial" w:hAnsi="Arial" w:cs="Arial"/>
        </w:rPr>
        <w:t xml:space="preserve"> also</w:t>
      </w:r>
      <w:r w:rsidRPr="005513CB">
        <w:rPr>
          <w:rFonts w:ascii="Arial" w:hAnsi="Arial" w:cs="Arial"/>
        </w:rPr>
        <w:t xml:space="preserve"> volume - not noise, heaven forbid, only good energy and joy straight from the heart. It is an optimistic song about light and faith and sun and joy. Everything we need so much.</w:t>
      </w:r>
    </w:p>
    <w:p w:rsidR="00E05430" w:rsidRPr="005513CB" w:rsidRDefault="00E05430" w:rsidP="00044AF0">
      <w:pPr>
        <w:pStyle w:val="NormalWeb"/>
        <w:rPr>
          <w:rFonts w:ascii="Arial" w:hAnsi="Arial" w:cs="Arial"/>
          <w:lang w:eastAsia="he-IL"/>
        </w:rPr>
      </w:pPr>
      <w:r w:rsidRPr="005513CB">
        <w:rPr>
          <w:rFonts w:ascii="Arial" w:hAnsi="Arial" w:cs="Arial"/>
          <w:lang w:eastAsia="he-IL"/>
        </w:rPr>
        <w:t xml:space="preserve">In fact </w:t>
      </w:r>
      <w:proofErr w:type="spellStart"/>
      <w:r w:rsidRPr="005513CB">
        <w:rPr>
          <w:rFonts w:ascii="Arial" w:hAnsi="Arial" w:cs="Arial"/>
          <w:lang w:eastAsia="he-IL"/>
        </w:rPr>
        <w:t>Elisete</w:t>
      </w:r>
      <w:proofErr w:type="spellEnd"/>
      <w:r w:rsidRPr="005513CB">
        <w:rPr>
          <w:rFonts w:ascii="Arial" w:hAnsi="Arial" w:cs="Arial"/>
          <w:lang w:eastAsia="he-IL"/>
        </w:rPr>
        <w:t xml:space="preserve"> releases two remixes for the song '</w:t>
      </w:r>
      <w:r w:rsidR="00044AF0" w:rsidRPr="005513CB">
        <w:rPr>
          <w:rFonts w:ascii="Arial" w:hAnsi="Arial" w:cs="Arial"/>
          <w:lang w:eastAsia="he-IL"/>
        </w:rPr>
        <w:t>The sun will a</w:t>
      </w:r>
      <w:r w:rsidRPr="005513CB">
        <w:rPr>
          <w:rFonts w:ascii="Arial" w:hAnsi="Arial" w:cs="Arial"/>
          <w:lang w:eastAsia="he-IL"/>
        </w:rPr>
        <w:t>lways shine'</w:t>
      </w:r>
      <w:r w:rsidR="00993C4A">
        <w:rPr>
          <w:rFonts w:ascii="Arial" w:hAnsi="Arial" w:cs="Arial"/>
          <w:lang w:eastAsia="he-IL"/>
        </w:rPr>
        <w:t xml:space="preserve"> (</w:t>
      </w:r>
      <w:proofErr w:type="spellStart"/>
      <w:r w:rsidR="00993C4A">
        <w:rPr>
          <w:rFonts w:ascii="Arial" w:hAnsi="Arial" w:cs="Arial"/>
          <w:lang w:eastAsia="he-IL"/>
        </w:rPr>
        <w:t>Tamid</w:t>
      </w:r>
      <w:proofErr w:type="spellEnd"/>
      <w:r w:rsidR="00993C4A">
        <w:rPr>
          <w:rFonts w:ascii="Arial" w:hAnsi="Arial" w:cs="Arial"/>
          <w:lang w:eastAsia="he-IL"/>
        </w:rPr>
        <w:t xml:space="preserve"> ha </w:t>
      </w:r>
      <w:proofErr w:type="spellStart"/>
      <w:r w:rsidR="00993C4A">
        <w:rPr>
          <w:rFonts w:ascii="Arial" w:hAnsi="Arial" w:cs="Arial"/>
          <w:lang w:eastAsia="he-IL"/>
        </w:rPr>
        <w:t>shemesh</w:t>
      </w:r>
      <w:proofErr w:type="spellEnd"/>
      <w:r w:rsidR="00993C4A">
        <w:rPr>
          <w:rFonts w:ascii="Arial" w:hAnsi="Arial" w:cs="Arial"/>
          <w:lang w:eastAsia="he-IL"/>
        </w:rPr>
        <w:t xml:space="preserve"> </w:t>
      </w:r>
      <w:proofErr w:type="spellStart"/>
      <w:r w:rsidR="00993C4A">
        <w:rPr>
          <w:rFonts w:ascii="Arial" w:hAnsi="Arial" w:cs="Arial"/>
          <w:lang w:eastAsia="he-IL"/>
        </w:rPr>
        <w:t>tizrach</w:t>
      </w:r>
      <w:proofErr w:type="spellEnd"/>
      <w:r w:rsidR="00993C4A">
        <w:rPr>
          <w:rFonts w:ascii="Arial" w:hAnsi="Arial" w:cs="Arial"/>
          <w:lang w:eastAsia="he-IL"/>
        </w:rPr>
        <w:t>)</w:t>
      </w:r>
      <w:r w:rsidRPr="005513CB">
        <w:rPr>
          <w:rFonts w:ascii="Arial" w:hAnsi="Arial" w:cs="Arial"/>
          <w:lang w:eastAsia="he-IL"/>
        </w:rPr>
        <w:t xml:space="preserve">, which was </w:t>
      </w:r>
      <w:r w:rsidR="00044AF0" w:rsidRPr="005513CB">
        <w:rPr>
          <w:rFonts w:ascii="Arial" w:hAnsi="Arial" w:cs="Arial"/>
          <w:lang w:eastAsia="he-IL"/>
        </w:rPr>
        <w:t xml:space="preserve">first </w:t>
      </w:r>
      <w:r w:rsidRPr="005513CB">
        <w:rPr>
          <w:rFonts w:ascii="Arial" w:hAnsi="Arial" w:cs="Arial"/>
          <w:lang w:eastAsia="he-IL"/>
        </w:rPr>
        <w:t>released on her second album '</w:t>
      </w:r>
      <w:proofErr w:type="spellStart"/>
      <w:r w:rsidRPr="005513CB">
        <w:rPr>
          <w:rFonts w:ascii="Arial" w:hAnsi="Arial" w:cs="Arial"/>
          <w:lang w:eastAsia="he-IL"/>
        </w:rPr>
        <w:t>Gaagua</w:t>
      </w:r>
      <w:proofErr w:type="spellEnd"/>
      <w:r w:rsidRPr="005513CB">
        <w:rPr>
          <w:rFonts w:ascii="Arial" w:hAnsi="Arial" w:cs="Arial"/>
          <w:lang w:eastAsia="he-IL"/>
        </w:rPr>
        <w:t>'</w:t>
      </w:r>
      <w:r w:rsidR="009C122E">
        <w:rPr>
          <w:rFonts w:ascii="Arial" w:hAnsi="Arial" w:cs="Arial"/>
          <w:lang w:eastAsia="he-IL"/>
        </w:rPr>
        <w:t xml:space="preserve"> (Longing)</w:t>
      </w:r>
      <w:r w:rsidRPr="005513CB">
        <w:rPr>
          <w:rFonts w:ascii="Arial" w:hAnsi="Arial" w:cs="Arial"/>
          <w:lang w:eastAsia="he-IL"/>
        </w:rPr>
        <w:t xml:space="preserve">, and they are the first </w:t>
      </w:r>
      <w:r w:rsidR="00044AF0" w:rsidRPr="005513CB">
        <w:rPr>
          <w:rFonts w:ascii="Arial" w:hAnsi="Arial" w:cs="Arial"/>
          <w:lang w:eastAsia="he-IL"/>
        </w:rPr>
        <w:t>songs</w:t>
      </w:r>
      <w:r w:rsidRPr="005513CB">
        <w:rPr>
          <w:rFonts w:ascii="Arial" w:hAnsi="Arial" w:cs="Arial"/>
          <w:lang w:eastAsia="he-IL"/>
        </w:rPr>
        <w:t xml:space="preserve"> </w:t>
      </w:r>
      <w:r w:rsidR="00044AF0" w:rsidRPr="005513CB">
        <w:rPr>
          <w:rFonts w:ascii="Arial" w:hAnsi="Arial" w:cs="Arial"/>
          <w:lang w:eastAsia="he-IL"/>
        </w:rPr>
        <w:t>of</w:t>
      </w:r>
      <w:r w:rsidRPr="005513CB">
        <w:rPr>
          <w:rFonts w:ascii="Arial" w:hAnsi="Arial" w:cs="Arial"/>
          <w:lang w:eastAsia="he-IL"/>
        </w:rPr>
        <w:t xml:space="preserve"> the new remix album she </w:t>
      </w:r>
      <w:r w:rsidR="00044AF0" w:rsidRPr="005513CB">
        <w:rPr>
          <w:rFonts w:ascii="Arial" w:hAnsi="Arial" w:cs="Arial"/>
          <w:lang w:eastAsia="he-IL"/>
        </w:rPr>
        <w:t>will</w:t>
      </w:r>
      <w:r w:rsidRPr="005513CB">
        <w:rPr>
          <w:rFonts w:ascii="Arial" w:hAnsi="Arial" w:cs="Arial"/>
          <w:lang w:eastAsia="he-IL"/>
        </w:rPr>
        <w:t xml:space="preserve"> releas</w:t>
      </w:r>
      <w:r w:rsidR="00044AF0" w:rsidRPr="005513CB">
        <w:rPr>
          <w:rFonts w:ascii="Arial" w:hAnsi="Arial" w:cs="Arial"/>
          <w:lang w:eastAsia="he-IL"/>
        </w:rPr>
        <w:t>e</w:t>
      </w:r>
      <w:r w:rsidRPr="005513CB">
        <w:rPr>
          <w:rFonts w:ascii="Arial" w:hAnsi="Arial" w:cs="Arial"/>
          <w:lang w:eastAsia="he-IL"/>
        </w:rPr>
        <w:t xml:space="preserve"> soon.</w:t>
      </w:r>
    </w:p>
    <w:p w:rsidR="00D623B9" w:rsidRPr="005513CB" w:rsidRDefault="00E05430" w:rsidP="005045B1">
      <w:pPr>
        <w:pStyle w:val="NormalWeb"/>
        <w:rPr>
          <w:rFonts w:ascii="Arial" w:hAnsi="Arial" w:cs="Arial"/>
          <w:lang w:eastAsia="he-IL"/>
        </w:rPr>
      </w:pPr>
      <w:proofErr w:type="spellStart"/>
      <w:r w:rsidRPr="005513CB">
        <w:rPr>
          <w:rFonts w:ascii="Arial" w:hAnsi="Arial" w:cs="Arial"/>
          <w:lang w:eastAsia="he-IL"/>
        </w:rPr>
        <w:t>Elisete</w:t>
      </w:r>
      <w:proofErr w:type="spellEnd"/>
      <w:r w:rsidRPr="005513CB">
        <w:rPr>
          <w:rFonts w:ascii="Arial" w:hAnsi="Arial" w:cs="Arial"/>
          <w:lang w:eastAsia="he-IL"/>
        </w:rPr>
        <w:t xml:space="preserve"> feels that all of us - in the world, but mainly here in Israel - need an urgent injection of positive energy. So many things require urgent </w:t>
      </w:r>
      <w:r w:rsidR="00D623B9" w:rsidRPr="005513CB">
        <w:rPr>
          <w:rFonts w:ascii="Arial" w:hAnsi="Arial" w:cs="Arial"/>
          <w:lang w:val="en-GB" w:eastAsia="he-IL"/>
        </w:rPr>
        <w:t>fixing</w:t>
      </w:r>
      <w:r w:rsidRPr="005513CB">
        <w:rPr>
          <w:rFonts w:ascii="Arial" w:hAnsi="Arial" w:cs="Arial"/>
          <w:lang w:eastAsia="he-IL"/>
        </w:rPr>
        <w:t xml:space="preserve"> around us and to overcome all the obstacles and shake off everything that </w:t>
      </w:r>
      <w:r w:rsidR="00D623B9" w:rsidRPr="005513CB">
        <w:rPr>
          <w:rFonts w:ascii="Arial" w:hAnsi="Arial" w:cs="Arial"/>
          <w:lang w:eastAsia="he-IL"/>
        </w:rPr>
        <w:t xml:space="preserve">is </w:t>
      </w:r>
      <w:r w:rsidRPr="005513CB">
        <w:rPr>
          <w:rFonts w:ascii="Arial" w:hAnsi="Arial" w:cs="Arial"/>
          <w:lang w:eastAsia="he-IL"/>
        </w:rPr>
        <w:t>oppress</w:t>
      </w:r>
      <w:r w:rsidR="00D623B9" w:rsidRPr="005513CB">
        <w:rPr>
          <w:rFonts w:ascii="Arial" w:hAnsi="Arial" w:cs="Arial"/>
          <w:lang w:eastAsia="he-IL"/>
        </w:rPr>
        <w:t>ing</w:t>
      </w:r>
      <w:r w:rsidRPr="005513CB">
        <w:rPr>
          <w:rFonts w:ascii="Arial" w:hAnsi="Arial" w:cs="Arial"/>
          <w:lang w:eastAsia="he-IL"/>
        </w:rPr>
        <w:t xml:space="preserve">, unjust, </w:t>
      </w:r>
      <w:r w:rsidR="00D623B9" w:rsidRPr="005513CB">
        <w:rPr>
          <w:rFonts w:ascii="Arial" w:hAnsi="Arial" w:cs="Arial"/>
          <w:lang w:eastAsia="he-IL"/>
        </w:rPr>
        <w:t>annoying</w:t>
      </w:r>
      <w:r w:rsidRPr="005513CB">
        <w:rPr>
          <w:rFonts w:ascii="Arial" w:hAnsi="Arial" w:cs="Arial"/>
          <w:lang w:eastAsia="he-IL"/>
        </w:rPr>
        <w:t xml:space="preserve"> and </w:t>
      </w:r>
      <w:r w:rsidR="00D623B9" w:rsidRPr="005513CB">
        <w:rPr>
          <w:rFonts w:ascii="Arial" w:hAnsi="Arial" w:cs="Arial"/>
          <w:lang w:eastAsia="he-IL"/>
        </w:rPr>
        <w:t>depressing</w:t>
      </w:r>
      <w:r w:rsidRPr="005513CB">
        <w:rPr>
          <w:rFonts w:ascii="Arial" w:hAnsi="Arial" w:cs="Arial"/>
          <w:lang w:eastAsia="he-IL"/>
        </w:rPr>
        <w:t xml:space="preserve"> and to embark on a new and </w:t>
      </w:r>
      <w:r w:rsidR="005045B1">
        <w:rPr>
          <w:rFonts w:ascii="Arial" w:hAnsi="Arial" w:cs="Arial"/>
          <w:lang w:eastAsia="he-IL"/>
        </w:rPr>
        <w:t>universal</w:t>
      </w:r>
      <w:r w:rsidR="00D623B9" w:rsidRPr="005513CB">
        <w:rPr>
          <w:rFonts w:ascii="Arial" w:hAnsi="Arial" w:cs="Arial"/>
          <w:lang w:eastAsia="he-IL"/>
        </w:rPr>
        <w:t xml:space="preserve"> </w:t>
      </w:r>
      <w:r w:rsidRPr="005513CB">
        <w:rPr>
          <w:rFonts w:ascii="Arial" w:hAnsi="Arial" w:cs="Arial"/>
          <w:lang w:eastAsia="he-IL"/>
        </w:rPr>
        <w:t xml:space="preserve">loving way </w:t>
      </w:r>
      <w:r w:rsidR="00D623B9" w:rsidRPr="005513CB">
        <w:rPr>
          <w:rFonts w:ascii="Arial" w:hAnsi="Arial" w:cs="Arial"/>
          <w:lang w:eastAsia="he-IL"/>
        </w:rPr>
        <w:t>a</w:t>
      </w:r>
      <w:r w:rsidRPr="005513CB">
        <w:rPr>
          <w:rFonts w:ascii="Arial" w:hAnsi="Arial" w:cs="Arial"/>
          <w:lang w:eastAsia="he-IL"/>
        </w:rPr>
        <w:t xml:space="preserve"> person needs a few things: conscience</w:t>
      </w:r>
      <w:r w:rsidR="00D623B9" w:rsidRPr="005513CB">
        <w:rPr>
          <w:rFonts w:ascii="Arial" w:hAnsi="Arial" w:cs="Arial"/>
          <w:lang w:eastAsia="he-IL"/>
        </w:rPr>
        <w:t xml:space="preserve"> to serve as</w:t>
      </w:r>
      <w:r w:rsidRPr="005513CB">
        <w:rPr>
          <w:rFonts w:ascii="Arial" w:hAnsi="Arial" w:cs="Arial"/>
          <w:lang w:eastAsia="he-IL"/>
        </w:rPr>
        <w:t xml:space="preserve"> </w:t>
      </w:r>
      <w:r w:rsidR="005045B1">
        <w:rPr>
          <w:rFonts w:ascii="Arial" w:hAnsi="Arial" w:cs="Arial"/>
          <w:lang w:eastAsia="he-IL"/>
        </w:rPr>
        <w:t xml:space="preserve">a </w:t>
      </w:r>
      <w:r w:rsidRPr="005513CB">
        <w:rPr>
          <w:rFonts w:ascii="Arial" w:hAnsi="Arial" w:cs="Arial"/>
          <w:lang w:eastAsia="he-IL"/>
        </w:rPr>
        <w:t xml:space="preserve">compass, integrity, hope, good friends, faith in the way and </w:t>
      </w:r>
      <w:r w:rsidR="00D623B9" w:rsidRPr="005513CB">
        <w:rPr>
          <w:rFonts w:ascii="Arial" w:hAnsi="Arial" w:cs="Arial"/>
          <w:lang w:eastAsia="he-IL"/>
        </w:rPr>
        <w:t xml:space="preserve">good </w:t>
      </w:r>
      <w:r w:rsidRPr="005513CB">
        <w:rPr>
          <w:rFonts w:ascii="Arial" w:hAnsi="Arial" w:cs="Arial"/>
          <w:lang w:eastAsia="he-IL"/>
        </w:rPr>
        <w:t>music to help everything happen with joy.</w:t>
      </w:r>
    </w:p>
    <w:p w:rsidR="00E05430" w:rsidRPr="005513CB" w:rsidRDefault="00E05430" w:rsidP="00EE6F0B">
      <w:pPr>
        <w:pStyle w:val="NormalWeb"/>
        <w:rPr>
          <w:rFonts w:ascii="Arial" w:hAnsi="Arial" w:cs="Arial"/>
          <w:rtl/>
          <w:lang w:eastAsia="he-IL"/>
        </w:rPr>
      </w:pPr>
      <w:proofErr w:type="spellStart"/>
      <w:r w:rsidRPr="005513CB">
        <w:rPr>
          <w:rFonts w:ascii="Arial" w:hAnsi="Arial" w:cs="Arial"/>
          <w:lang w:eastAsia="he-IL"/>
        </w:rPr>
        <w:t>Elisete</w:t>
      </w:r>
      <w:proofErr w:type="spellEnd"/>
      <w:r w:rsidRPr="005513CB">
        <w:rPr>
          <w:rFonts w:ascii="Arial" w:hAnsi="Arial" w:cs="Arial"/>
          <w:lang w:eastAsia="he-IL"/>
        </w:rPr>
        <w:t xml:space="preserve"> invites you to believe that the sun will always shine and that everything you do has hope and that we will all </w:t>
      </w:r>
      <w:r w:rsidR="00EE6F0B" w:rsidRPr="005513CB">
        <w:rPr>
          <w:rFonts w:ascii="Arial" w:hAnsi="Arial" w:cs="Arial"/>
          <w:lang w:eastAsia="he-IL"/>
        </w:rPr>
        <w:t>get to</w:t>
      </w:r>
      <w:r w:rsidRPr="005513CB">
        <w:rPr>
          <w:rFonts w:ascii="Arial" w:hAnsi="Arial" w:cs="Arial"/>
          <w:lang w:eastAsia="he-IL"/>
        </w:rPr>
        <w:t xml:space="preserve"> the light and </w:t>
      </w:r>
      <w:r w:rsidR="00EE6F0B" w:rsidRPr="005513CB">
        <w:rPr>
          <w:rFonts w:ascii="Arial" w:hAnsi="Arial" w:cs="Arial"/>
          <w:lang w:eastAsia="he-IL"/>
        </w:rPr>
        <w:t>see</w:t>
      </w:r>
      <w:r w:rsidRPr="005513CB">
        <w:rPr>
          <w:rFonts w:ascii="Arial" w:hAnsi="Arial" w:cs="Arial"/>
          <w:lang w:eastAsia="he-IL"/>
        </w:rPr>
        <w:t xml:space="preserve"> a blessing in our labor.</w:t>
      </w:r>
    </w:p>
    <w:p w:rsidR="00E05430" w:rsidRPr="005513CB" w:rsidRDefault="00E05430" w:rsidP="008822BF">
      <w:pPr>
        <w:pStyle w:val="NormalWeb"/>
        <w:rPr>
          <w:rFonts w:ascii="Arial" w:hAnsi="Arial" w:cs="Arial"/>
          <w:lang w:eastAsia="he-IL"/>
        </w:rPr>
      </w:pPr>
      <w:r w:rsidRPr="005513CB">
        <w:rPr>
          <w:rFonts w:ascii="Arial" w:hAnsi="Arial" w:cs="Arial"/>
          <w:lang w:eastAsia="he-IL"/>
        </w:rPr>
        <w:t>The new remix versions of the song '</w:t>
      </w:r>
      <w:r w:rsidR="00EE6F0B" w:rsidRPr="005513CB">
        <w:rPr>
          <w:rFonts w:ascii="Arial" w:hAnsi="Arial" w:cs="Arial"/>
          <w:lang w:eastAsia="he-IL"/>
        </w:rPr>
        <w:t>The sun will a</w:t>
      </w:r>
      <w:r w:rsidRPr="005513CB">
        <w:rPr>
          <w:rFonts w:ascii="Arial" w:hAnsi="Arial" w:cs="Arial"/>
          <w:lang w:eastAsia="he-IL"/>
        </w:rPr>
        <w:t xml:space="preserve">lways shine' and the accompanying videos are </w:t>
      </w:r>
      <w:proofErr w:type="spellStart"/>
      <w:r w:rsidRPr="005513CB">
        <w:rPr>
          <w:rFonts w:ascii="Arial" w:hAnsi="Arial" w:cs="Arial"/>
          <w:lang w:eastAsia="he-IL"/>
        </w:rPr>
        <w:t>Elisete's</w:t>
      </w:r>
      <w:proofErr w:type="spellEnd"/>
      <w:r w:rsidRPr="005513CB">
        <w:rPr>
          <w:rFonts w:ascii="Arial" w:hAnsi="Arial" w:cs="Arial"/>
          <w:lang w:eastAsia="he-IL"/>
        </w:rPr>
        <w:t xml:space="preserve"> collaboration with several talented artists: One remix version was created by </w:t>
      </w:r>
      <w:proofErr w:type="spellStart"/>
      <w:r w:rsidRPr="005513CB">
        <w:rPr>
          <w:rFonts w:ascii="Arial" w:hAnsi="Arial" w:cs="Arial"/>
          <w:lang w:eastAsia="he-IL"/>
        </w:rPr>
        <w:t>Raz</w:t>
      </w:r>
      <w:proofErr w:type="spellEnd"/>
      <w:r w:rsidRPr="005513CB">
        <w:rPr>
          <w:rFonts w:ascii="Arial" w:hAnsi="Arial" w:cs="Arial"/>
          <w:lang w:eastAsia="he-IL"/>
        </w:rPr>
        <w:t xml:space="preserve"> Burg and the other by </w:t>
      </w:r>
      <w:proofErr w:type="spellStart"/>
      <w:r w:rsidRPr="005513CB">
        <w:rPr>
          <w:rFonts w:ascii="Arial" w:hAnsi="Arial" w:cs="Arial"/>
          <w:lang w:eastAsia="he-IL"/>
        </w:rPr>
        <w:t>Kobi</w:t>
      </w:r>
      <w:proofErr w:type="spellEnd"/>
      <w:r w:rsidRPr="005513CB">
        <w:rPr>
          <w:rFonts w:ascii="Arial" w:hAnsi="Arial" w:cs="Arial"/>
          <w:lang w:eastAsia="he-IL"/>
        </w:rPr>
        <w:t xml:space="preserve"> </w:t>
      </w:r>
      <w:proofErr w:type="spellStart"/>
      <w:r w:rsidRPr="005513CB">
        <w:rPr>
          <w:rFonts w:ascii="Arial" w:hAnsi="Arial" w:cs="Arial"/>
          <w:lang w:eastAsia="he-IL"/>
        </w:rPr>
        <w:t>Shaltiel</w:t>
      </w:r>
      <w:proofErr w:type="spellEnd"/>
      <w:r w:rsidRPr="005513CB">
        <w:rPr>
          <w:rFonts w:ascii="Arial" w:hAnsi="Arial" w:cs="Arial"/>
          <w:lang w:eastAsia="he-IL"/>
        </w:rPr>
        <w:t xml:space="preserve">. The clips were filmed by </w:t>
      </w:r>
      <w:proofErr w:type="spellStart"/>
      <w:r w:rsidRPr="005513CB">
        <w:rPr>
          <w:rFonts w:ascii="Arial" w:hAnsi="Arial" w:cs="Arial"/>
          <w:lang w:eastAsia="he-IL"/>
        </w:rPr>
        <w:t>Elisete</w:t>
      </w:r>
      <w:proofErr w:type="spellEnd"/>
      <w:r w:rsidRPr="005513CB">
        <w:rPr>
          <w:rFonts w:ascii="Arial" w:hAnsi="Arial" w:cs="Arial"/>
          <w:lang w:eastAsia="he-IL"/>
        </w:rPr>
        <w:t xml:space="preserve"> and edited by Rob</w:t>
      </w:r>
      <w:r w:rsidR="00EE6F0B" w:rsidRPr="005513CB">
        <w:rPr>
          <w:rFonts w:ascii="Arial" w:hAnsi="Arial" w:cs="Arial"/>
          <w:lang w:eastAsia="he-IL"/>
        </w:rPr>
        <w:t>y</w:t>
      </w:r>
      <w:r w:rsidRPr="005513CB">
        <w:rPr>
          <w:rFonts w:ascii="Arial" w:hAnsi="Arial" w:cs="Arial"/>
          <w:lang w:eastAsia="he-IL"/>
        </w:rPr>
        <w:t xml:space="preserve"> </w:t>
      </w:r>
      <w:proofErr w:type="spellStart"/>
      <w:r w:rsidR="00EE6F0B" w:rsidRPr="005513CB">
        <w:rPr>
          <w:rFonts w:ascii="Arial" w:hAnsi="Arial" w:cs="Arial"/>
          <w:lang w:eastAsia="he-IL"/>
        </w:rPr>
        <w:t>Laville</w:t>
      </w:r>
      <w:proofErr w:type="spellEnd"/>
      <w:r w:rsidRPr="005513CB">
        <w:rPr>
          <w:rFonts w:ascii="Arial" w:hAnsi="Arial" w:cs="Arial"/>
          <w:lang w:eastAsia="he-IL"/>
        </w:rPr>
        <w:t xml:space="preserve"> </w:t>
      </w:r>
      <w:r w:rsidR="008822BF">
        <w:rPr>
          <w:rFonts w:ascii="Arial" w:hAnsi="Arial" w:cs="Arial"/>
          <w:lang w:eastAsia="he-IL"/>
        </w:rPr>
        <w:t>from</w:t>
      </w:r>
      <w:r w:rsidRPr="005513CB">
        <w:rPr>
          <w:rFonts w:ascii="Arial" w:hAnsi="Arial" w:cs="Arial"/>
          <w:lang w:eastAsia="he-IL"/>
        </w:rPr>
        <w:t xml:space="preserve"> Italy with whom </w:t>
      </w:r>
      <w:proofErr w:type="spellStart"/>
      <w:r w:rsidRPr="005513CB">
        <w:rPr>
          <w:rFonts w:ascii="Arial" w:hAnsi="Arial" w:cs="Arial"/>
          <w:lang w:eastAsia="he-IL"/>
        </w:rPr>
        <w:t>Elisete</w:t>
      </w:r>
      <w:proofErr w:type="spellEnd"/>
      <w:r w:rsidRPr="005513CB">
        <w:rPr>
          <w:rFonts w:ascii="Arial" w:hAnsi="Arial" w:cs="Arial"/>
          <w:lang w:eastAsia="he-IL"/>
        </w:rPr>
        <w:t xml:space="preserve"> had previously broadcast a program in Italian.</w:t>
      </w:r>
    </w:p>
    <w:p w:rsidR="00E05430" w:rsidRPr="005513CB" w:rsidRDefault="00E05430" w:rsidP="00705B72">
      <w:pPr>
        <w:pStyle w:val="NormalWeb"/>
        <w:rPr>
          <w:rFonts w:ascii="Arial" w:hAnsi="Arial" w:cs="Arial"/>
          <w:lang w:eastAsia="he-IL"/>
        </w:rPr>
      </w:pPr>
      <w:proofErr w:type="spellStart"/>
      <w:r w:rsidRPr="005513CB">
        <w:rPr>
          <w:rFonts w:ascii="Arial" w:hAnsi="Arial" w:cs="Arial"/>
          <w:lang w:eastAsia="he-IL"/>
        </w:rPr>
        <w:t>Elisete</w:t>
      </w:r>
      <w:proofErr w:type="spellEnd"/>
      <w:r w:rsidRPr="005513CB">
        <w:rPr>
          <w:rFonts w:ascii="Arial" w:hAnsi="Arial" w:cs="Arial"/>
          <w:lang w:eastAsia="he-IL"/>
        </w:rPr>
        <w:t xml:space="preserve"> is a versatile and productive creator and works </w:t>
      </w:r>
      <w:r w:rsidR="00DE2D8F" w:rsidRPr="005513CB">
        <w:rPr>
          <w:rFonts w:ascii="Arial" w:hAnsi="Arial" w:cs="Arial"/>
          <w:lang w:eastAsia="he-IL"/>
        </w:rPr>
        <w:t>vigorously</w:t>
      </w:r>
      <w:r w:rsidRPr="005513CB">
        <w:rPr>
          <w:rFonts w:ascii="Arial" w:hAnsi="Arial" w:cs="Arial"/>
          <w:lang w:eastAsia="he-IL"/>
        </w:rPr>
        <w:t xml:space="preserve"> to explain Israel </w:t>
      </w:r>
      <w:r w:rsidR="00DE2D8F" w:rsidRPr="005513CB">
        <w:rPr>
          <w:rFonts w:ascii="Arial" w:hAnsi="Arial" w:cs="Arial"/>
          <w:lang w:eastAsia="he-IL"/>
        </w:rPr>
        <w:t>to</w:t>
      </w:r>
      <w:r w:rsidRPr="005513CB">
        <w:rPr>
          <w:rFonts w:ascii="Arial" w:hAnsi="Arial" w:cs="Arial"/>
          <w:lang w:eastAsia="he-IL"/>
        </w:rPr>
        <w:t xml:space="preserve"> the world with her charm and the se</w:t>
      </w:r>
      <w:r w:rsidR="005513CB" w:rsidRPr="005513CB">
        <w:rPr>
          <w:rFonts w:ascii="Arial" w:hAnsi="Arial" w:cs="Arial"/>
          <w:lang w:eastAsia="he-IL"/>
        </w:rPr>
        <w:t>ven languages ​​she speaks. She</w:t>
      </w:r>
      <w:r w:rsidRPr="005513CB">
        <w:rPr>
          <w:rFonts w:ascii="Arial" w:hAnsi="Arial" w:cs="Arial"/>
          <w:lang w:eastAsia="he-IL"/>
        </w:rPr>
        <w:t xml:space="preserve"> lecture</w:t>
      </w:r>
      <w:r w:rsidR="005513CB" w:rsidRPr="005513CB">
        <w:rPr>
          <w:rFonts w:ascii="Arial" w:hAnsi="Arial" w:cs="Arial"/>
          <w:lang w:eastAsia="he-IL"/>
        </w:rPr>
        <w:t>s</w:t>
      </w:r>
      <w:r w:rsidRPr="005513CB">
        <w:rPr>
          <w:rFonts w:ascii="Arial" w:hAnsi="Arial" w:cs="Arial"/>
          <w:lang w:eastAsia="he-IL"/>
        </w:rPr>
        <w:t xml:space="preserve">, is interviewed and </w:t>
      </w:r>
      <w:r w:rsidR="005513CB" w:rsidRPr="005513CB">
        <w:rPr>
          <w:rFonts w:ascii="Arial" w:hAnsi="Arial" w:cs="Arial"/>
          <w:lang w:eastAsia="he-IL"/>
        </w:rPr>
        <w:t>performs</w:t>
      </w:r>
      <w:r w:rsidRPr="005513CB">
        <w:rPr>
          <w:rFonts w:ascii="Arial" w:hAnsi="Arial" w:cs="Arial"/>
          <w:lang w:eastAsia="he-IL"/>
        </w:rPr>
        <w:t xml:space="preserve"> in Israel and abroad, she is active in</w:t>
      </w:r>
      <w:r w:rsidR="00DE2D8F" w:rsidRPr="005513CB">
        <w:rPr>
          <w:rFonts w:ascii="Arial" w:hAnsi="Arial" w:cs="Arial"/>
          <w:lang w:eastAsia="he-IL"/>
        </w:rPr>
        <w:t xml:space="preserve"> Social</w:t>
      </w:r>
      <w:r w:rsidRPr="005513CB">
        <w:rPr>
          <w:rFonts w:ascii="Arial" w:hAnsi="Arial" w:cs="Arial"/>
          <w:lang w:eastAsia="he-IL"/>
        </w:rPr>
        <w:t xml:space="preserve"> media</w:t>
      </w:r>
      <w:r w:rsidR="00DE2D8F" w:rsidRPr="005513CB">
        <w:rPr>
          <w:rFonts w:ascii="Arial" w:hAnsi="Arial" w:cs="Arial"/>
          <w:lang w:eastAsia="he-IL"/>
        </w:rPr>
        <w:t xml:space="preserve"> both in</w:t>
      </w:r>
      <w:r w:rsidRPr="005513CB">
        <w:rPr>
          <w:rFonts w:ascii="Arial" w:hAnsi="Arial" w:cs="Arial"/>
          <w:lang w:eastAsia="he-IL"/>
        </w:rPr>
        <w:t xml:space="preserve"> music and </w:t>
      </w:r>
      <w:r w:rsidR="005513CB" w:rsidRPr="005513CB">
        <w:rPr>
          <w:rFonts w:ascii="Arial" w:hAnsi="Arial" w:cs="Arial"/>
          <w:lang w:eastAsia="he-IL"/>
        </w:rPr>
        <w:t xml:space="preserve">also </w:t>
      </w:r>
      <w:r w:rsidRPr="005513CB">
        <w:rPr>
          <w:rFonts w:ascii="Arial" w:hAnsi="Arial" w:cs="Arial"/>
          <w:lang w:eastAsia="he-IL"/>
        </w:rPr>
        <w:t>promot</w:t>
      </w:r>
      <w:r w:rsidR="00DE2D8F" w:rsidRPr="005513CB">
        <w:rPr>
          <w:rFonts w:ascii="Arial" w:hAnsi="Arial" w:cs="Arial"/>
          <w:lang w:eastAsia="he-IL"/>
        </w:rPr>
        <w:t>ing</w:t>
      </w:r>
      <w:r w:rsidRPr="005513CB">
        <w:rPr>
          <w:rFonts w:ascii="Arial" w:hAnsi="Arial" w:cs="Arial"/>
          <w:lang w:eastAsia="he-IL"/>
        </w:rPr>
        <w:t xml:space="preserve"> the desire for peace</w:t>
      </w:r>
      <w:r w:rsidR="00D930D7">
        <w:rPr>
          <w:rFonts w:ascii="Arial" w:hAnsi="Arial" w:cs="Arial"/>
          <w:lang w:eastAsia="he-IL"/>
        </w:rPr>
        <w:t>.</w:t>
      </w:r>
      <w:r w:rsidRPr="005513CB">
        <w:rPr>
          <w:rFonts w:ascii="Arial" w:hAnsi="Arial" w:cs="Arial"/>
          <w:lang w:eastAsia="he-IL"/>
        </w:rPr>
        <w:t xml:space="preserve"> </w:t>
      </w:r>
      <w:r w:rsidR="00D930D7">
        <w:rPr>
          <w:rFonts w:ascii="Arial" w:hAnsi="Arial" w:cs="Arial"/>
          <w:lang w:eastAsia="he-IL"/>
        </w:rPr>
        <w:t>S</w:t>
      </w:r>
      <w:r w:rsidRPr="005513CB">
        <w:rPr>
          <w:rFonts w:ascii="Arial" w:hAnsi="Arial" w:cs="Arial"/>
          <w:lang w:eastAsia="he-IL"/>
        </w:rPr>
        <w:t xml:space="preserve">he has an Internet blog </w:t>
      </w:r>
      <w:r w:rsidR="00DE2D8F" w:rsidRPr="005513CB">
        <w:rPr>
          <w:rFonts w:ascii="Arial" w:hAnsi="Arial" w:cs="Arial"/>
          <w:lang w:eastAsia="he-IL"/>
        </w:rPr>
        <w:t>–</w:t>
      </w:r>
      <w:r w:rsidRPr="005513CB">
        <w:rPr>
          <w:rFonts w:ascii="Arial" w:hAnsi="Arial" w:cs="Arial"/>
          <w:lang w:eastAsia="he-IL"/>
        </w:rPr>
        <w:t xml:space="preserve"> </w:t>
      </w:r>
      <w:r w:rsidR="00DE2D8F" w:rsidRPr="005513CB">
        <w:rPr>
          <w:rFonts w:ascii="Arial" w:hAnsi="Arial" w:cs="Arial"/>
          <w:lang w:eastAsia="he-IL"/>
        </w:rPr>
        <w:t>'</w:t>
      </w:r>
      <w:proofErr w:type="spellStart"/>
      <w:r w:rsidRPr="005513CB">
        <w:rPr>
          <w:rFonts w:ascii="Arial" w:hAnsi="Arial" w:cs="Arial"/>
          <w:lang w:eastAsia="he-IL"/>
        </w:rPr>
        <w:t>Elisete</w:t>
      </w:r>
      <w:proofErr w:type="spellEnd"/>
      <w:r w:rsidRPr="005513CB">
        <w:rPr>
          <w:rFonts w:ascii="Arial" w:hAnsi="Arial" w:cs="Arial"/>
          <w:lang w:eastAsia="he-IL"/>
        </w:rPr>
        <w:t xml:space="preserve"> </w:t>
      </w:r>
      <w:r w:rsidR="00D41CAA">
        <w:rPr>
          <w:rFonts w:ascii="Arial" w:hAnsi="Arial" w:cs="Arial"/>
          <w:lang w:eastAsia="he-IL"/>
        </w:rPr>
        <w:t>i</w:t>
      </w:r>
      <w:r w:rsidRPr="005513CB">
        <w:rPr>
          <w:rFonts w:ascii="Arial" w:hAnsi="Arial" w:cs="Arial"/>
          <w:lang w:eastAsia="he-IL"/>
        </w:rPr>
        <w:t>n the Morning</w:t>
      </w:r>
      <w:r w:rsidR="00DE2D8F" w:rsidRPr="005513CB">
        <w:rPr>
          <w:rFonts w:ascii="Arial" w:hAnsi="Arial" w:cs="Arial"/>
          <w:lang w:eastAsia="he-IL"/>
        </w:rPr>
        <w:t>'</w:t>
      </w:r>
      <w:r w:rsidRPr="005513CB">
        <w:rPr>
          <w:rFonts w:ascii="Arial" w:hAnsi="Arial" w:cs="Arial"/>
          <w:lang w:eastAsia="he-IL"/>
        </w:rPr>
        <w:t xml:space="preserve"> and she </w:t>
      </w:r>
      <w:r w:rsidR="00B81565">
        <w:rPr>
          <w:rFonts w:ascii="Arial" w:hAnsi="Arial" w:cs="Arial"/>
          <w:lang w:eastAsia="he-IL"/>
        </w:rPr>
        <w:t>hosts</w:t>
      </w:r>
      <w:r w:rsidRPr="005513CB">
        <w:rPr>
          <w:rFonts w:ascii="Arial" w:hAnsi="Arial" w:cs="Arial"/>
          <w:lang w:eastAsia="he-IL"/>
        </w:rPr>
        <w:t xml:space="preserve"> a </w:t>
      </w:r>
      <w:r w:rsidR="00B81565">
        <w:rPr>
          <w:rFonts w:ascii="Arial" w:hAnsi="Arial" w:cs="Arial"/>
          <w:lang w:eastAsia="he-IL"/>
        </w:rPr>
        <w:t>radio show</w:t>
      </w:r>
      <w:r w:rsidRPr="005513CB">
        <w:rPr>
          <w:rFonts w:ascii="Arial" w:hAnsi="Arial" w:cs="Arial"/>
          <w:lang w:eastAsia="he-IL"/>
        </w:rPr>
        <w:t xml:space="preserve"> on </w:t>
      </w:r>
      <w:r w:rsidR="00705B72">
        <w:rPr>
          <w:rFonts w:ascii="Arial" w:hAnsi="Arial" w:cs="Arial"/>
          <w:lang w:eastAsia="he-IL"/>
        </w:rPr>
        <w:t>T</w:t>
      </w:r>
      <w:r w:rsidRPr="005513CB">
        <w:rPr>
          <w:rFonts w:ascii="Arial" w:hAnsi="Arial" w:cs="Arial"/>
          <w:lang w:eastAsia="he-IL"/>
        </w:rPr>
        <w:t xml:space="preserve">he </w:t>
      </w:r>
      <w:r w:rsidR="00705B72">
        <w:rPr>
          <w:rFonts w:ascii="Arial" w:hAnsi="Arial" w:cs="Arial"/>
          <w:lang w:eastAsia="he-IL"/>
        </w:rPr>
        <w:t>F</w:t>
      </w:r>
      <w:r w:rsidRPr="005513CB">
        <w:rPr>
          <w:rFonts w:ascii="Arial" w:hAnsi="Arial" w:cs="Arial"/>
          <w:lang w:eastAsia="he-IL"/>
        </w:rPr>
        <w:t xml:space="preserve">irst </w:t>
      </w:r>
      <w:r w:rsidR="00705B72">
        <w:rPr>
          <w:rFonts w:ascii="Arial" w:hAnsi="Arial" w:cs="Arial"/>
          <w:lang w:eastAsia="he-IL"/>
        </w:rPr>
        <w:t>S</w:t>
      </w:r>
      <w:r w:rsidRPr="005513CB">
        <w:rPr>
          <w:rFonts w:ascii="Arial" w:hAnsi="Arial" w:cs="Arial"/>
          <w:lang w:eastAsia="he-IL"/>
        </w:rPr>
        <w:t xml:space="preserve">ocial </w:t>
      </w:r>
      <w:r w:rsidR="00705B72">
        <w:rPr>
          <w:rFonts w:ascii="Arial" w:hAnsi="Arial" w:cs="Arial"/>
          <w:lang w:eastAsia="he-IL"/>
        </w:rPr>
        <w:t>R</w:t>
      </w:r>
      <w:r w:rsidRPr="005513CB">
        <w:rPr>
          <w:rFonts w:ascii="Arial" w:hAnsi="Arial" w:cs="Arial"/>
          <w:lang w:eastAsia="he-IL"/>
        </w:rPr>
        <w:t>adio</w:t>
      </w:r>
      <w:r w:rsidR="005513CB" w:rsidRPr="005513CB">
        <w:rPr>
          <w:rFonts w:ascii="Arial" w:hAnsi="Arial" w:cs="Arial"/>
          <w:lang w:eastAsia="he-IL"/>
        </w:rPr>
        <w:t xml:space="preserve"> in Israel</w:t>
      </w:r>
      <w:r w:rsidRPr="005513CB">
        <w:rPr>
          <w:rFonts w:ascii="Arial" w:hAnsi="Arial" w:cs="Arial"/>
          <w:lang w:eastAsia="he-IL"/>
        </w:rPr>
        <w:t>.</w:t>
      </w:r>
    </w:p>
    <w:p w:rsidR="005513CB" w:rsidRPr="005513CB" w:rsidRDefault="00E05430" w:rsidP="005513CB">
      <w:pPr>
        <w:pStyle w:val="NormalWeb"/>
        <w:rPr>
          <w:rFonts w:ascii="Arial" w:hAnsi="Arial" w:cs="Arial"/>
          <w:lang w:eastAsia="he-IL"/>
        </w:rPr>
      </w:pPr>
      <w:r w:rsidRPr="005513CB">
        <w:rPr>
          <w:rFonts w:ascii="Arial" w:hAnsi="Arial" w:cs="Arial"/>
          <w:lang w:eastAsia="he-IL"/>
        </w:rPr>
        <w:t xml:space="preserve">The remixes for the song </w:t>
      </w:r>
      <w:r w:rsidR="005513CB" w:rsidRPr="005513CB">
        <w:rPr>
          <w:rFonts w:ascii="Arial" w:hAnsi="Arial" w:cs="Arial"/>
          <w:lang w:eastAsia="he-IL"/>
        </w:rPr>
        <w:t>'The sun will always shine</w:t>
      </w:r>
      <w:r w:rsidRPr="005513CB">
        <w:rPr>
          <w:rFonts w:ascii="Arial" w:hAnsi="Arial" w:cs="Arial"/>
          <w:lang w:eastAsia="he-IL"/>
        </w:rPr>
        <w:t xml:space="preserve">' are the beginning of a second remix album that joins the previous remix album </w:t>
      </w:r>
      <w:r w:rsidR="008428C6">
        <w:rPr>
          <w:rFonts w:ascii="Arial" w:hAnsi="Arial" w:cs="Arial"/>
          <w:lang w:eastAsia="he-IL"/>
        </w:rPr>
        <w:t>(</w:t>
      </w:r>
      <w:proofErr w:type="spellStart"/>
      <w:r w:rsidR="008428C6">
        <w:rPr>
          <w:rFonts w:ascii="Arial" w:hAnsi="Arial" w:cs="Arial"/>
          <w:lang w:eastAsia="he-IL"/>
        </w:rPr>
        <w:t>Elisete</w:t>
      </w:r>
      <w:proofErr w:type="spellEnd"/>
      <w:r w:rsidR="008428C6">
        <w:rPr>
          <w:rFonts w:ascii="Arial" w:hAnsi="Arial" w:cs="Arial"/>
          <w:lang w:eastAsia="he-IL"/>
        </w:rPr>
        <w:t xml:space="preserve"> – Remixes) </w:t>
      </w:r>
      <w:bookmarkStart w:id="0" w:name="_GoBack"/>
      <w:bookmarkEnd w:id="0"/>
      <w:r w:rsidRPr="005513CB">
        <w:rPr>
          <w:rFonts w:ascii="Arial" w:hAnsi="Arial" w:cs="Arial"/>
          <w:lang w:eastAsia="he-IL"/>
        </w:rPr>
        <w:t xml:space="preserve">and </w:t>
      </w:r>
      <w:r w:rsidR="005513CB" w:rsidRPr="005513CB">
        <w:rPr>
          <w:rFonts w:ascii="Arial" w:hAnsi="Arial" w:cs="Arial"/>
          <w:lang w:eastAsia="he-IL"/>
        </w:rPr>
        <w:t>her</w:t>
      </w:r>
      <w:r w:rsidRPr="005513CB">
        <w:rPr>
          <w:rFonts w:ascii="Arial" w:hAnsi="Arial" w:cs="Arial"/>
          <w:lang w:eastAsia="he-IL"/>
        </w:rPr>
        <w:t xml:space="preserve"> five acoustic albums. The albums are distributed in Israel and around the world.</w:t>
      </w:r>
    </w:p>
    <w:p w:rsidR="00705B72" w:rsidRDefault="00705B72" w:rsidP="005513CB">
      <w:pPr>
        <w:bidi w:val="0"/>
        <w:rPr>
          <w:rFonts w:ascii="Arial" w:hAnsi="Arial" w:cs="Arial"/>
          <w:lang w:val="en-GB"/>
        </w:rPr>
      </w:pPr>
    </w:p>
    <w:p w:rsidR="005513CB" w:rsidRPr="005513CB" w:rsidRDefault="005513CB" w:rsidP="00705B72">
      <w:pPr>
        <w:bidi w:val="0"/>
        <w:rPr>
          <w:rFonts w:ascii="Arial" w:hAnsi="Arial" w:cs="Arial"/>
        </w:rPr>
      </w:pPr>
      <w:r w:rsidRPr="005513CB">
        <w:rPr>
          <w:rFonts w:ascii="Arial" w:hAnsi="Arial" w:cs="Arial"/>
          <w:lang w:val="en-GB"/>
        </w:rPr>
        <w:t>For details</w:t>
      </w:r>
      <w:r w:rsidRPr="005513CB">
        <w:rPr>
          <w:rFonts w:ascii="Arial" w:hAnsi="Arial" w:cs="Arial"/>
        </w:rPr>
        <w:t xml:space="preserve"> and show booking:</w:t>
      </w:r>
    </w:p>
    <w:p w:rsidR="00B512A9" w:rsidRPr="005513CB" w:rsidRDefault="005513CB" w:rsidP="005513CB">
      <w:pPr>
        <w:bidi w:val="0"/>
        <w:rPr>
          <w:rFonts w:ascii="Arial" w:hAnsi="Arial" w:cs="Arial"/>
        </w:rPr>
      </w:pPr>
      <w:r w:rsidRPr="005513CB">
        <w:rPr>
          <w:rFonts w:ascii="Arial" w:hAnsi="Arial" w:cs="Arial"/>
        </w:rPr>
        <w:t xml:space="preserve">Miki Retter – </w:t>
      </w:r>
      <w:proofErr w:type="spellStart"/>
      <w:r w:rsidRPr="005513CB">
        <w:rPr>
          <w:rFonts w:ascii="Arial" w:hAnsi="Arial" w:cs="Arial"/>
        </w:rPr>
        <w:t>Elisete</w:t>
      </w:r>
      <w:proofErr w:type="spellEnd"/>
      <w:r w:rsidRPr="005513CB">
        <w:rPr>
          <w:rFonts w:ascii="Arial" w:hAnsi="Arial" w:cs="Arial"/>
        </w:rPr>
        <w:t xml:space="preserve"> musical productions   +972-52-</w:t>
      </w:r>
      <w:proofErr w:type="gramStart"/>
      <w:r w:rsidRPr="005513CB">
        <w:rPr>
          <w:rFonts w:ascii="Arial" w:hAnsi="Arial" w:cs="Arial"/>
        </w:rPr>
        <w:t xml:space="preserve">5555337  </w:t>
      </w:r>
      <w:proofErr w:type="gramEnd"/>
      <w:hyperlink r:id="rId8" w:history="1">
        <w:r w:rsidRPr="005513CB">
          <w:rPr>
            <w:rStyle w:val="Hyperlink"/>
            <w:rFonts w:ascii="Arial" w:hAnsi="Arial" w:cs="Arial"/>
          </w:rPr>
          <w:t>miki@elisete.com</w:t>
        </w:r>
      </w:hyperlink>
    </w:p>
    <w:sectPr w:rsidR="00B512A9" w:rsidRPr="005513CB">
      <w:headerReference w:type="default" r:id="rId9"/>
      <w:footerReference w:type="default" r:id="rId10"/>
      <w:footnotePr>
        <w:pos w:val="beneathText"/>
      </w:footnotePr>
      <w:pgSz w:w="11905" w:h="16837"/>
      <w:pgMar w:top="1440" w:right="926" w:bottom="1440" w:left="1080" w:header="708" w:footer="708"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0E1" w:rsidRDefault="001960E1">
      <w:r>
        <w:separator/>
      </w:r>
    </w:p>
  </w:endnote>
  <w:endnote w:type="continuationSeparator" w:id="0">
    <w:p w:rsidR="001960E1" w:rsidRDefault="0019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4A8" w:rsidRDefault="009A04A8">
    <w:pPr>
      <w:pStyle w:val="Footer"/>
      <w:jc w:val="center"/>
      <w:rPr>
        <w:rFonts w:ascii="Arial" w:hAnsi="Arial" w:cs="Arial"/>
        <w:b/>
        <w:bCs/>
        <w:color w:val="808080"/>
        <w:sz w:val="44"/>
        <w:szCs w:val="44"/>
      </w:rPr>
    </w:pPr>
    <w:r>
      <w:rPr>
        <w:rFonts w:ascii="Arial" w:hAnsi="Arial" w:cs="Arial"/>
        <w:b/>
        <w:bCs/>
        <w:color w:val="808080"/>
        <w:sz w:val="44"/>
        <w:szCs w:val="44"/>
      </w:rPr>
      <w:t>www.elisete.com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0E1" w:rsidRDefault="001960E1">
      <w:r>
        <w:separator/>
      </w:r>
    </w:p>
  </w:footnote>
  <w:footnote w:type="continuationSeparator" w:id="0">
    <w:p w:rsidR="001960E1" w:rsidRDefault="00196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4A8" w:rsidRDefault="00F61A82" w:rsidP="00223489">
    <w:pPr>
      <w:pStyle w:val="Header"/>
      <w:bidi w:val="0"/>
      <w:rPr>
        <w:rFonts w:ascii="Arial" w:hAnsi="Arial" w:cs="Arial"/>
        <w:b/>
        <w:bCs/>
        <w:sz w:val="32"/>
        <w:szCs w:val="32"/>
      </w:rPr>
    </w:pPr>
    <w:r>
      <w:rPr>
        <w:rFonts w:ascii="Arial" w:hAnsi="Arial" w:cs="Arial"/>
        <w:b/>
        <w:bCs/>
        <w:noProof/>
        <w:sz w:val="32"/>
        <w:szCs w:val="32"/>
        <w:lang w:eastAsia="en-US"/>
      </w:rPr>
      <w:drawing>
        <wp:anchor distT="0" distB="0" distL="114300" distR="114300" simplePos="0" relativeHeight="251657728" behindDoc="1" locked="0" layoutInCell="1" allowOverlap="1">
          <wp:simplePos x="0" y="0"/>
          <wp:positionH relativeFrom="column">
            <wp:posOffset>4810125</wp:posOffset>
          </wp:positionH>
          <wp:positionV relativeFrom="paragraph">
            <wp:posOffset>-440055</wp:posOffset>
          </wp:positionV>
          <wp:extent cx="1524000" cy="7620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706" r="13295" b="21649"/>
                  <a:stretch/>
                </pic:blipFill>
                <pic:spPr bwMode="auto">
                  <a:xfrm>
                    <a:off x="0" y="0"/>
                    <a:ext cx="1524000" cy="7620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A04A8" w:rsidRDefault="009A04A8" w:rsidP="00223489">
    <w:pPr>
      <w:pStyle w:val="Header"/>
      <w:bidi w:val="0"/>
      <w:rPr>
        <w:rFonts w:ascii="Arial" w:hAnsi="Arial" w:cs="Arial"/>
        <w:b/>
        <w:bCs/>
        <w:sz w:val="32"/>
        <w:szCs w:val="32"/>
      </w:rPr>
    </w:pPr>
  </w:p>
  <w:p w:rsidR="009A04A8" w:rsidRPr="00223489" w:rsidRDefault="009A04A8" w:rsidP="00223489">
    <w:pPr>
      <w:pStyle w:val="Header"/>
      <w:bidi w:val="0"/>
      <w:rPr>
        <w:rFonts w:ascii="Arial" w:hAnsi="Arial" w:cs="Arial"/>
        <w:b/>
        <w:bCs/>
        <w:sz w:val="32"/>
        <w:szCs w:val="32"/>
      </w:rPr>
    </w:pPr>
    <w:r w:rsidRPr="00223489">
      <w:rPr>
        <w:rFonts w:ascii="Arial" w:hAnsi="Arial" w:cs="Arial"/>
        <w:b/>
        <w:bCs/>
        <w:sz w:val="32"/>
        <w:szCs w:val="32"/>
      </w:rPr>
      <w:t>Elisete Music Productions</w:t>
    </w:r>
    <w:r>
      <w:rPr>
        <w:rFonts w:ascii="Arial" w:hAnsi="Arial" w:cs="Arial"/>
        <w:b/>
        <w:bCs/>
        <w:sz w:val="32"/>
        <w:szCs w:val="32"/>
      </w:rPr>
      <w:t xml:space="preserve">                                </w:t>
    </w:r>
    <w:r w:rsidRPr="00223489">
      <w:rPr>
        <w:rFonts w:ascii="Arial" w:hAnsi="Arial" w:cs="Arial" w:hint="cs"/>
        <w:b/>
        <w:bCs/>
        <w:sz w:val="32"/>
        <w:szCs w:val="32"/>
        <w:rtl/>
      </w:rPr>
      <w:t>אליזט הפקות מוזיקליות</w:t>
    </w:r>
  </w:p>
  <w:p w:rsidR="009A04A8" w:rsidRPr="00223489" w:rsidRDefault="009A04A8" w:rsidP="00223489">
    <w:pPr>
      <w:pStyle w:val="Header"/>
      <w:pBdr>
        <w:bottom w:val="single" w:sz="8" w:space="0" w:color="000000"/>
      </w:pBdr>
      <w:bidi w:val="0"/>
      <w:rPr>
        <w:rFonts w:ascii="Arial" w:hAnsi="Arial" w:cs="Arial"/>
        <w:b/>
        <w:bCs/>
        <w:sz w:val="16"/>
        <w:szCs w:val="16"/>
      </w:rPr>
    </w:pPr>
  </w:p>
  <w:p w:rsidR="009A04A8" w:rsidRDefault="009A04A8" w:rsidP="00F61A82">
    <w:pPr>
      <w:pStyle w:val="Header"/>
      <w:bidi w:val="0"/>
      <w:rPr>
        <w:rFonts w:ascii="Arial" w:hAnsi="Arial" w:cs="Arial"/>
      </w:rPr>
    </w:pPr>
    <w:r>
      <w:rPr>
        <w:rFonts w:ascii="Arial" w:hAnsi="Arial" w:cs="Arial"/>
      </w:rPr>
      <w:t>info@elisete.com                                    054-5</w:t>
    </w:r>
    <w:r w:rsidR="00F61A82">
      <w:rPr>
        <w:rFonts w:ascii="Arial" w:hAnsi="Arial" w:cs="Arial"/>
      </w:rPr>
      <w:t xml:space="preserve">930032                        </w:t>
    </w:r>
    <w:r>
      <w:rPr>
        <w:rFonts w:ascii="Arial" w:hAnsi="Arial" w:cs="Arial"/>
      </w:rPr>
      <w:t xml:space="preserve">     </w:t>
    </w:r>
    <w:r w:rsidR="00F61A82">
      <w:rPr>
        <w:rFonts w:ascii="Arial" w:hAnsi="Arial" w:cs="Arial"/>
      </w:rPr>
      <w:t>Fax:</w:t>
    </w:r>
    <w:r>
      <w:rPr>
        <w:rFonts w:ascii="Arial" w:hAnsi="Arial" w:cs="Arial"/>
      </w:rPr>
      <w:t xml:space="preserve">   </w:t>
    </w:r>
    <w:r w:rsidR="00F61A82">
      <w:rPr>
        <w:rFonts w:ascii="Arial" w:hAnsi="Arial" w:cs="Arial"/>
      </w:rPr>
      <w:t>153</w:t>
    </w:r>
    <w:r>
      <w:rPr>
        <w:rFonts w:ascii="Arial" w:hAnsi="Arial" w:cs="Arial"/>
      </w:rPr>
      <w:t>-3-5252263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D34DF5"/>
    <w:multiLevelType w:val="hybridMultilevel"/>
    <w:tmpl w:val="DC14738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E14EA3"/>
    <w:multiLevelType w:val="hybridMultilevel"/>
    <w:tmpl w:val="726AB62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A9"/>
    <w:rsid w:val="00007401"/>
    <w:rsid w:val="00043360"/>
    <w:rsid w:val="00044AF0"/>
    <w:rsid w:val="00050CDE"/>
    <w:rsid w:val="00052B2B"/>
    <w:rsid w:val="000564B4"/>
    <w:rsid w:val="0005672D"/>
    <w:rsid w:val="00056AC3"/>
    <w:rsid w:val="000574AA"/>
    <w:rsid w:val="00061653"/>
    <w:rsid w:val="0006757A"/>
    <w:rsid w:val="00073E1D"/>
    <w:rsid w:val="0009778C"/>
    <w:rsid w:val="000B38E9"/>
    <w:rsid w:val="000B7127"/>
    <w:rsid w:val="000F5E89"/>
    <w:rsid w:val="0010342A"/>
    <w:rsid w:val="00116F77"/>
    <w:rsid w:val="00136C97"/>
    <w:rsid w:val="001960E1"/>
    <w:rsid w:val="001A2629"/>
    <w:rsid w:val="001D65EF"/>
    <w:rsid w:val="001E33AB"/>
    <w:rsid w:val="002054BB"/>
    <w:rsid w:val="002069D0"/>
    <w:rsid w:val="002131A5"/>
    <w:rsid w:val="00220C36"/>
    <w:rsid w:val="00223489"/>
    <w:rsid w:val="00254421"/>
    <w:rsid w:val="00272BA9"/>
    <w:rsid w:val="0028604E"/>
    <w:rsid w:val="00291A1D"/>
    <w:rsid w:val="00295A1B"/>
    <w:rsid w:val="002C208F"/>
    <w:rsid w:val="002C783C"/>
    <w:rsid w:val="002D0799"/>
    <w:rsid w:val="002D1FDA"/>
    <w:rsid w:val="002D4E51"/>
    <w:rsid w:val="002D7BD6"/>
    <w:rsid w:val="002D7EB4"/>
    <w:rsid w:val="002E09F2"/>
    <w:rsid w:val="002E247F"/>
    <w:rsid w:val="002E399C"/>
    <w:rsid w:val="002F3B09"/>
    <w:rsid w:val="00307C6E"/>
    <w:rsid w:val="003135E4"/>
    <w:rsid w:val="003232EB"/>
    <w:rsid w:val="00327200"/>
    <w:rsid w:val="003442F0"/>
    <w:rsid w:val="00355D4A"/>
    <w:rsid w:val="00370DFB"/>
    <w:rsid w:val="00385B0F"/>
    <w:rsid w:val="00387B27"/>
    <w:rsid w:val="003A1FCC"/>
    <w:rsid w:val="003A3E16"/>
    <w:rsid w:val="003A5BB5"/>
    <w:rsid w:val="003A6583"/>
    <w:rsid w:val="003B3EEF"/>
    <w:rsid w:val="003B6332"/>
    <w:rsid w:val="003B6563"/>
    <w:rsid w:val="003C290B"/>
    <w:rsid w:val="003C40C5"/>
    <w:rsid w:val="003C6239"/>
    <w:rsid w:val="003D116F"/>
    <w:rsid w:val="003D4213"/>
    <w:rsid w:val="003D59A7"/>
    <w:rsid w:val="003E5DE8"/>
    <w:rsid w:val="003F3652"/>
    <w:rsid w:val="003F4F0F"/>
    <w:rsid w:val="00410B8D"/>
    <w:rsid w:val="004138F8"/>
    <w:rsid w:val="004147ED"/>
    <w:rsid w:val="00414D80"/>
    <w:rsid w:val="0042289F"/>
    <w:rsid w:val="00433274"/>
    <w:rsid w:val="004345C8"/>
    <w:rsid w:val="004376AB"/>
    <w:rsid w:val="0047143C"/>
    <w:rsid w:val="004925F3"/>
    <w:rsid w:val="00497195"/>
    <w:rsid w:val="004A5940"/>
    <w:rsid w:val="004B1926"/>
    <w:rsid w:val="004B1D6F"/>
    <w:rsid w:val="004B30F8"/>
    <w:rsid w:val="004B4389"/>
    <w:rsid w:val="004D6A89"/>
    <w:rsid w:val="004E4CE9"/>
    <w:rsid w:val="004F2445"/>
    <w:rsid w:val="00502485"/>
    <w:rsid w:val="005045B1"/>
    <w:rsid w:val="005176A9"/>
    <w:rsid w:val="00525808"/>
    <w:rsid w:val="00526A4E"/>
    <w:rsid w:val="00531A52"/>
    <w:rsid w:val="00531AF5"/>
    <w:rsid w:val="00543274"/>
    <w:rsid w:val="005513CB"/>
    <w:rsid w:val="00561DE6"/>
    <w:rsid w:val="00562C6E"/>
    <w:rsid w:val="00567BBD"/>
    <w:rsid w:val="005B3711"/>
    <w:rsid w:val="005D0E8B"/>
    <w:rsid w:val="005D19C8"/>
    <w:rsid w:val="005D3880"/>
    <w:rsid w:val="005D729D"/>
    <w:rsid w:val="005F3E1A"/>
    <w:rsid w:val="005F72C3"/>
    <w:rsid w:val="006021C9"/>
    <w:rsid w:val="00602C14"/>
    <w:rsid w:val="00606D69"/>
    <w:rsid w:val="006248F4"/>
    <w:rsid w:val="006259C5"/>
    <w:rsid w:val="006333D0"/>
    <w:rsid w:val="00643CEA"/>
    <w:rsid w:val="006723FC"/>
    <w:rsid w:val="0068458A"/>
    <w:rsid w:val="006871A9"/>
    <w:rsid w:val="006921E0"/>
    <w:rsid w:val="00694F61"/>
    <w:rsid w:val="00697D98"/>
    <w:rsid w:val="006F3827"/>
    <w:rsid w:val="00703BD1"/>
    <w:rsid w:val="00705B72"/>
    <w:rsid w:val="0070661B"/>
    <w:rsid w:val="007178E7"/>
    <w:rsid w:val="0072252B"/>
    <w:rsid w:val="00732376"/>
    <w:rsid w:val="00735D7A"/>
    <w:rsid w:val="007614E6"/>
    <w:rsid w:val="00762009"/>
    <w:rsid w:val="0076420C"/>
    <w:rsid w:val="007A1A4F"/>
    <w:rsid w:val="007A4A0E"/>
    <w:rsid w:val="007A5A11"/>
    <w:rsid w:val="007B5A2C"/>
    <w:rsid w:val="007D39E7"/>
    <w:rsid w:val="007E68EB"/>
    <w:rsid w:val="00801360"/>
    <w:rsid w:val="00807ACD"/>
    <w:rsid w:val="00826094"/>
    <w:rsid w:val="00827695"/>
    <w:rsid w:val="00833E8D"/>
    <w:rsid w:val="008428C6"/>
    <w:rsid w:val="008528AF"/>
    <w:rsid w:val="00856F37"/>
    <w:rsid w:val="008822BF"/>
    <w:rsid w:val="008826B4"/>
    <w:rsid w:val="00882B5C"/>
    <w:rsid w:val="00897294"/>
    <w:rsid w:val="008A2A20"/>
    <w:rsid w:val="008B434C"/>
    <w:rsid w:val="00900003"/>
    <w:rsid w:val="00905233"/>
    <w:rsid w:val="0090647F"/>
    <w:rsid w:val="009140AA"/>
    <w:rsid w:val="0091725F"/>
    <w:rsid w:val="00941058"/>
    <w:rsid w:val="00954356"/>
    <w:rsid w:val="00954692"/>
    <w:rsid w:val="009601CF"/>
    <w:rsid w:val="00963D9D"/>
    <w:rsid w:val="009679D7"/>
    <w:rsid w:val="00967C41"/>
    <w:rsid w:val="0098668E"/>
    <w:rsid w:val="00993C4A"/>
    <w:rsid w:val="009A04A8"/>
    <w:rsid w:val="009B5602"/>
    <w:rsid w:val="009C122E"/>
    <w:rsid w:val="00A14D85"/>
    <w:rsid w:val="00A164C5"/>
    <w:rsid w:val="00A2397A"/>
    <w:rsid w:val="00A35C2B"/>
    <w:rsid w:val="00A4095F"/>
    <w:rsid w:val="00A6553E"/>
    <w:rsid w:val="00A84496"/>
    <w:rsid w:val="00A87077"/>
    <w:rsid w:val="00AE43BE"/>
    <w:rsid w:val="00AF001B"/>
    <w:rsid w:val="00AF41AB"/>
    <w:rsid w:val="00B04B02"/>
    <w:rsid w:val="00B14BA8"/>
    <w:rsid w:val="00B20452"/>
    <w:rsid w:val="00B21102"/>
    <w:rsid w:val="00B36491"/>
    <w:rsid w:val="00B512A9"/>
    <w:rsid w:val="00B55864"/>
    <w:rsid w:val="00B65A05"/>
    <w:rsid w:val="00B81565"/>
    <w:rsid w:val="00B9174B"/>
    <w:rsid w:val="00BA3DDA"/>
    <w:rsid w:val="00BC3F5A"/>
    <w:rsid w:val="00BC7CEE"/>
    <w:rsid w:val="00BF5AB5"/>
    <w:rsid w:val="00C00451"/>
    <w:rsid w:val="00C03456"/>
    <w:rsid w:val="00C4161A"/>
    <w:rsid w:val="00C51C8F"/>
    <w:rsid w:val="00C55B8F"/>
    <w:rsid w:val="00C60363"/>
    <w:rsid w:val="00C73F56"/>
    <w:rsid w:val="00C80941"/>
    <w:rsid w:val="00C93E1F"/>
    <w:rsid w:val="00CA6AB6"/>
    <w:rsid w:val="00CB49B2"/>
    <w:rsid w:val="00CC7E98"/>
    <w:rsid w:val="00CF79B3"/>
    <w:rsid w:val="00D146F7"/>
    <w:rsid w:val="00D25C82"/>
    <w:rsid w:val="00D25CDF"/>
    <w:rsid w:val="00D2649F"/>
    <w:rsid w:val="00D41CAA"/>
    <w:rsid w:val="00D53155"/>
    <w:rsid w:val="00D54C5E"/>
    <w:rsid w:val="00D578E2"/>
    <w:rsid w:val="00D623B9"/>
    <w:rsid w:val="00D854B2"/>
    <w:rsid w:val="00D91C23"/>
    <w:rsid w:val="00D930D7"/>
    <w:rsid w:val="00D9493A"/>
    <w:rsid w:val="00DB2F8C"/>
    <w:rsid w:val="00DB3A11"/>
    <w:rsid w:val="00DC2CA4"/>
    <w:rsid w:val="00DE2D8F"/>
    <w:rsid w:val="00E05430"/>
    <w:rsid w:val="00E10AB2"/>
    <w:rsid w:val="00E25ACB"/>
    <w:rsid w:val="00E427B2"/>
    <w:rsid w:val="00E45CF3"/>
    <w:rsid w:val="00E53FCF"/>
    <w:rsid w:val="00E620A0"/>
    <w:rsid w:val="00E6288C"/>
    <w:rsid w:val="00E64303"/>
    <w:rsid w:val="00E67666"/>
    <w:rsid w:val="00E831F7"/>
    <w:rsid w:val="00E843BA"/>
    <w:rsid w:val="00E97B5C"/>
    <w:rsid w:val="00EC42AA"/>
    <w:rsid w:val="00EE45AA"/>
    <w:rsid w:val="00EE6F0B"/>
    <w:rsid w:val="00F10EB5"/>
    <w:rsid w:val="00F378D4"/>
    <w:rsid w:val="00F413FF"/>
    <w:rsid w:val="00F43A5A"/>
    <w:rsid w:val="00F61A82"/>
    <w:rsid w:val="00F6414F"/>
    <w:rsid w:val="00F751C7"/>
    <w:rsid w:val="00FA586D"/>
    <w:rsid w:val="00FC7074"/>
    <w:rsid w:val="00FE49D1"/>
    <w:rsid w:val="00FE4FF7"/>
    <w:rsid w:val="00FE61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E105AA-DB9C-4575-9812-D30622BC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2A9"/>
    <w:pPr>
      <w:suppressAutoHyphens/>
      <w:bidi/>
    </w:pPr>
    <w:rPr>
      <w:sz w:val="24"/>
      <w:szCs w:val="24"/>
      <w:lang w:eastAsia="he-IL"/>
    </w:rPr>
  </w:style>
  <w:style w:type="paragraph" w:styleId="Heading1">
    <w:name w:val="heading 1"/>
    <w:basedOn w:val="Normal"/>
    <w:next w:val="Normal"/>
    <w:qFormat/>
    <w:pPr>
      <w:keepNext/>
      <w:numPr>
        <w:numId w:val="1"/>
      </w:numPr>
      <w:jc w:val="both"/>
      <w:outlineLvl w:val="0"/>
    </w:pPr>
    <w:rPr>
      <w:b/>
      <w:bCs/>
      <w:sz w:val="52"/>
      <w:szCs w:val="52"/>
    </w:rPr>
  </w:style>
  <w:style w:type="paragraph" w:styleId="Heading2">
    <w:name w:val="heading 2"/>
    <w:basedOn w:val="Normal"/>
    <w:next w:val="Normal"/>
    <w:qFormat/>
    <w:pPr>
      <w:keepNext/>
      <w:numPr>
        <w:ilvl w:val="1"/>
        <w:numId w:val="1"/>
      </w:numPr>
      <w:jc w:val="center"/>
      <w:outlineLvl w:val="1"/>
    </w:pPr>
    <w:rPr>
      <w:rFonts w:ascii="Arial" w:hAnsi="Arial" w:cs="Arial"/>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NormalArial">
    <w:name w:val="Normal + Arial"/>
    <w:aliases w:val="14 pt"/>
    <w:basedOn w:val="Normal"/>
    <w:rsid w:val="00DB3A11"/>
    <w:pPr>
      <w:suppressAutoHyphens w:val="0"/>
    </w:pPr>
    <w:rPr>
      <w:rFonts w:ascii="Arial" w:hAnsi="Arial" w:cs="Arial"/>
      <w:sz w:val="28"/>
      <w:szCs w:val="28"/>
    </w:rPr>
  </w:style>
  <w:style w:type="paragraph" w:styleId="DocumentMap">
    <w:name w:val="Document Map"/>
    <w:basedOn w:val="Normal"/>
    <w:semiHidden/>
    <w:rsid w:val="00FE61F9"/>
    <w:pPr>
      <w:shd w:val="clear" w:color="auto" w:fill="000080"/>
    </w:pPr>
    <w:rPr>
      <w:rFonts w:ascii="Tahoma" w:hAnsi="Tahoma" w:cs="Tahoma"/>
      <w:sz w:val="20"/>
      <w:szCs w:val="20"/>
    </w:rPr>
  </w:style>
  <w:style w:type="paragraph" w:styleId="NormalWeb">
    <w:name w:val="Normal (Web)"/>
    <w:basedOn w:val="Normal"/>
    <w:uiPriority w:val="99"/>
    <w:unhideWhenUsed/>
    <w:rsid w:val="00BF5AB5"/>
    <w:pPr>
      <w:suppressAutoHyphens w:val="0"/>
      <w:bidi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i@eliset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tter\Documents\Custom%20Office%20Templates\Elise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D7030-E4BC-4480-9681-AE51BA0B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Elisete 2</Template>
  <TotalTime>43</TotalTime>
  <Pages>1</Pages>
  <Words>438</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אליזט</vt:lpstr>
    </vt:vector>
  </TitlesOfParts>
  <Company/>
  <LinksUpToDate>false</LinksUpToDate>
  <CharactersWithSpaces>2627</CharactersWithSpaces>
  <SharedDoc>false</SharedDoc>
  <HLinks>
    <vt:vector size="12" baseType="variant">
      <vt:variant>
        <vt:i4>917541</vt:i4>
      </vt:variant>
      <vt:variant>
        <vt:i4>3</vt:i4>
      </vt:variant>
      <vt:variant>
        <vt:i4>0</vt:i4>
      </vt:variant>
      <vt:variant>
        <vt:i4>5</vt:i4>
      </vt:variant>
      <vt:variant>
        <vt:lpwstr>mailto:miki@elisete.com</vt:lpwstr>
      </vt:variant>
      <vt:variant>
        <vt:lpwstr/>
      </vt:variant>
      <vt:variant>
        <vt:i4>917541</vt:i4>
      </vt:variant>
      <vt:variant>
        <vt:i4>0</vt:i4>
      </vt:variant>
      <vt:variant>
        <vt:i4>0</vt:i4>
      </vt:variant>
      <vt:variant>
        <vt:i4>5</vt:i4>
      </vt:variant>
      <vt:variant>
        <vt:lpwstr>mailto:miki@elisete.com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אליזט</dc:title>
  <dc:subject/>
  <dc:creator>Retter</dc:creator>
  <cp:keywords/>
  <cp:lastModifiedBy>Retter</cp:lastModifiedBy>
  <cp:revision>21</cp:revision>
  <cp:lastPrinted>2018-08-09T06:22:00Z</cp:lastPrinted>
  <dcterms:created xsi:type="dcterms:W3CDTF">2018-08-12T18:15:00Z</dcterms:created>
  <dcterms:modified xsi:type="dcterms:W3CDTF">2018-08-13T07:01:00Z</dcterms:modified>
</cp:coreProperties>
</file>